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B7" w:rsidRDefault="00CF51FB" w:rsidP="00FF12B7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margin-left:427.05pt;margin-top:63.2pt;width:315pt;height:234pt;z-index:2;mso-position-horizontal-relative:page;mso-position-vertical-relative:page" filled="f" stroked="f">
            <v:textbox style="mso-next-textbox:#_x0000_s1193" inset="2.16pt,,2.16pt">
              <w:txbxContent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Support </w:t>
                  </w:r>
                </w:p>
                <w:p w:rsidR="00FF12B7" w:rsidRPr="00A416DC" w:rsidRDefault="00C67A50" w:rsidP="00FF12B7">
                  <w:pPr>
                    <w:jc w:val="center"/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</w:pP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Grace Community </w:t>
                  </w:r>
                  <w:proofErr w:type="spellStart"/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Prebyterian</w:t>
                  </w:r>
                  <w:proofErr w:type="spellEnd"/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Church</w:t>
                  </w:r>
                  <w:r w:rsid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’s</w:t>
                  </w:r>
                </w:p>
                <w:p w:rsidR="00FF12B7" w:rsidRPr="00A416DC" w:rsidRDefault="00A416DC" w:rsidP="00FF12B7">
                  <w:pPr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Tucker </w:t>
                  </w:r>
                  <w:proofErr w:type="spellStart"/>
                  <w:r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Sibiga</w:t>
                  </w:r>
                  <w:proofErr w:type="spellEnd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 w:rsidR="00AE58F6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F</w:t>
                  </w:r>
                  <w:r w:rsidR="00E932F8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undraiser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</w:rPr>
                  </w:pPr>
                  <w:r w:rsidRPr="0063761D">
                    <w:rPr>
                      <w:b/>
                    </w:rPr>
                    <w:t>At A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761D">
                    <w:rPr>
                      <w:b/>
                      <w:sz w:val="24"/>
                      <w:szCs w:val="24"/>
                    </w:rPr>
                    <w:t xml:space="preserve">Spirit Night </w:t>
                  </w:r>
                  <w:proofErr w:type="gramStart"/>
                  <w:r w:rsidRPr="0063761D">
                    <w:rPr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63761D">
                    <w:rPr>
                      <w:b/>
                      <w:sz w:val="24"/>
                      <w:szCs w:val="24"/>
                    </w:rPr>
                    <w:t xml:space="preserve"> Chick-Fil-A</w:t>
                  </w:r>
                </w:p>
                <w:p w:rsidR="00FF12B7" w:rsidRPr="002E47B7" w:rsidRDefault="00FF12B7" w:rsidP="00FF12B7">
                  <w:pPr>
                    <w:jc w:val="center"/>
                    <w:rPr>
                      <w:b/>
                      <w:sz w:val="24"/>
                      <w:szCs w:val="24"/>
                      <w:lang w:val="en"/>
                    </w:rPr>
                  </w:pPr>
                  <w:proofErr w:type="gramStart"/>
                  <w:r w:rsidRPr="002E47B7">
                    <w:rPr>
                      <w:b/>
                      <w:sz w:val="24"/>
                      <w:szCs w:val="24"/>
                    </w:rPr>
                    <w:t>Virginia</w:t>
                  </w:r>
                  <w:r w:rsidRPr="002E47B7">
                    <w:rPr>
                      <w:b/>
                      <w:sz w:val="24"/>
                      <w:szCs w:val="24"/>
                      <w:lang w:val="en"/>
                    </w:rPr>
                    <w:t xml:space="preserve"> Center Marketplace.</w:t>
                  </w:r>
                  <w:proofErr w:type="gramEnd"/>
                </w:p>
                <w:p w:rsidR="00FF12B7" w:rsidRPr="002E47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18"/>
                      <w:szCs w:val="18"/>
                      <w:lang w:val="en"/>
                    </w:rPr>
                  </w:pPr>
                  <w:r w:rsidRPr="002E47B7">
                    <w:rPr>
                      <w:b/>
                      <w:sz w:val="18"/>
                      <w:szCs w:val="18"/>
                    </w:rPr>
                    <w:t>(Across From Virginia Center Commons Mall)</w:t>
                  </w:r>
                </w:p>
                <w:p w:rsidR="00FF12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  <w:t>627.0497</w:t>
                  </w:r>
                </w:p>
                <w:p w:rsidR="002E47B7" w:rsidRPr="0063761D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</w:p>
                <w:p w:rsidR="004532C1" w:rsidRPr="00A416DC" w:rsidRDefault="000264AC" w:rsidP="00FF12B7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Thurs</w:t>
                  </w:r>
                  <w:r w:rsidR="006C4D10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day</w:t>
                  </w:r>
                  <w:r w:rsidR="00CA576E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,</w:t>
                  </w:r>
                  <w:r w:rsidR="004532C1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 xml:space="preserve"> </w:t>
                  </w:r>
                  <w:r w:rsidR="00C65362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Ju</w:t>
                  </w:r>
                  <w:r w:rsidR="00C67A50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ly 25</w:t>
                  </w:r>
                </w:p>
                <w:p w:rsidR="00FF12B7" w:rsidRPr="00CC6613" w:rsidRDefault="00885390" w:rsidP="00FF12B7">
                  <w:pPr>
                    <w:jc w:val="center"/>
                    <w:rPr>
                      <w:rFonts w:ascii="Footlight MT Light" w:hAnsi="Footlight MT Light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5 - </w:t>
                  </w:r>
                  <w:r w:rsidR="00CC3F92"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FF12B7" w:rsidRPr="00CC6613">
                    <w:rPr>
                      <w:b/>
                      <w:color w:val="FF0000"/>
                      <w:sz w:val="28"/>
                      <w:szCs w:val="28"/>
                    </w:rPr>
                    <w:t xml:space="preserve"> p.m.</w:t>
                  </w:r>
                </w:p>
                <w:p w:rsidR="0063761D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Present this form at the register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and Chick-</w:t>
                  </w:r>
                  <w:proofErr w:type="spellStart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fil</w:t>
                  </w:r>
                  <w:proofErr w:type="spellEnd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-A will donate 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15% of the amount you spend to</w:t>
                  </w:r>
                  <w:r w:rsidR="008D4A2F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our organization.</w:t>
                  </w:r>
                </w:p>
                <w:p w:rsidR="00FF12B7" w:rsidRPr="0063761D" w:rsidRDefault="0025319F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lang w:val="en"/>
                    </w:rPr>
                    <w:t>www.chickfila.com/virginiacenter</w:t>
                  </w:r>
                </w:p>
                <w:p w:rsidR="0063761D" w:rsidRDefault="0063761D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</w:p>
                <w:p w:rsidR="00FF12B7" w:rsidRPr="0063761D" w:rsidRDefault="0063761D" w:rsidP="00FF12B7">
                  <w:pPr>
                    <w:jc w:val="center"/>
                    <w:rPr>
                      <w:rFonts w:ascii="Footlight MT Light" w:hAnsi="Footlight MT Light"/>
                      <w:b/>
                      <w:sz w:val="24"/>
                      <w:szCs w:val="24"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4"/>
                      <w:szCs w:val="24"/>
                      <w:lang w:val="en"/>
                    </w:rPr>
                    <w:t>Total of Purchas</w:t>
                  </w:r>
                  <w:r w:rsidR="00FE19F1">
                    <w:rPr>
                      <w:rFonts w:ascii="Footlight MT Light" w:hAnsi="Footlight MT Light"/>
                      <w:b/>
                      <w:sz w:val="24"/>
                      <w:szCs w:val="24"/>
                      <w:lang w:val="en"/>
                    </w:rPr>
                    <w:t>e________________________</w:t>
                  </w:r>
                </w:p>
                <w:p w:rsidR="00FF12B7" w:rsidRDefault="00FF12B7" w:rsidP="00FF12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"/>
                    </w:rPr>
                  </w:pPr>
                </w:p>
                <w:p w:rsidR="0025319F" w:rsidRPr="00FF12B7" w:rsidRDefault="0025319F" w:rsidP="00FF12B7">
                  <w:pPr>
                    <w:rPr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271" style="position:absolute;margin-left:517.05pt;margin-top:288.2pt;width:74.25pt;height:35.65pt;z-index:9;mso-wrap-distance-left:2.88pt;mso-wrap-distance-top:2.88pt;mso-wrap-distance-right:2.88pt;mso-wrap-distance-bottom:2.88pt" o:preferrelative="t" filled="f" stroked="f" insetpen="t" o:cliptowrap="t">
            <v:fill color2="black"/>
            <v:imagedata r:id="rId5" o:title="CFA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shape id="_x0000_s1184" type="#_x0000_t202" style="position:absolute;margin-left:436.05pt;margin-top:360.2pt;width:306pt;height:252pt;z-index:1;mso-position-horizontal-relative:page;mso-position-vertical-relative:page" filled="f" stroked="f">
            <v:textbox style="mso-next-textbox:#_x0000_s1184" inset="2.16pt,,2.16pt">
              <w:txbxContent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Support </w:t>
                  </w:r>
                </w:p>
                <w:p w:rsidR="006C4D10" w:rsidRPr="00A416DC" w:rsidRDefault="00C67A50" w:rsidP="00FF12B7">
                  <w:pPr>
                    <w:jc w:val="center"/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</w:pP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Grace Community</w:t>
                  </w:r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 Presbyterian</w:t>
                  </w: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 Church</w:t>
                  </w:r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’s</w:t>
                  </w:r>
                </w:p>
                <w:p w:rsidR="00FF12B7" w:rsidRPr="00A416DC" w:rsidRDefault="00A416DC" w:rsidP="00FF12B7">
                  <w:pPr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Tucker </w:t>
                  </w:r>
                  <w:proofErr w:type="spellStart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Sibiga</w:t>
                  </w:r>
                  <w:proofErr w:type="spellEnd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 w:rsidR="0064540B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F</w:t>
                  </w:r>
                  <w:r w:rsidR="007E5A8F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undraiser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</w:rPr>
                  </w:pPr>
                  <w:r w:rsidRPr="0063761D">
                    <w:rPr>
                      <w:b/>
                    </w:rPr>
                    <w:t>At A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761D">
                    <w:rPr>
                      <w:b/>
                      <w:sz w:val="24"/>
                      <w:szCs w:val="24"/>
                    </w:rPr>
                    <w:t xml:space="preserve">Spirit Night </w:t>
                  </w:r>
                  <w:proofErr w:type="gramStart"/>
                  <w:r w:rsidRPr="0063761D">
                    <w:rPr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63761D">
                    <w:rPr>
                      <w:b/>
                      <w:sz w:val="24"/>
                      <w:szCs w:val="24"/>
                    </w:rPr>
                    <w:t xml:space="preserve"> Chick-Fil-A</w:t>
                  </w:r>
                </w:p>
                <w:p w:rsidR="00FF12B7" w:rsidRPr="002E47B7" w:rsidRDefault="00FF12B7" w:rsidP="00FF12B7">
                  <w:pPr>
                    <w:jc w:val="center"/>
                    <w:rPr>
                      <w:b/>
                      <w:sz w:val="24"/>
                      <w:szCs w:val="24"/>
                      <w:lang w:val="en"/>
                    </w:rPr>
                  </w:pPr>
                  <w:proofErr w:type="gramStart"/>
                  <w:r w:rsidRPr="002E47B7">
                    <w:rPr>
                      <w:b/>
                      <w:sz w:val="24"/>
                      <w:szCs w:val="24"/>
                    </w:rPr>
                    <w:t>Virginia</w:t>
                  </w:r>
                  <w:r w:rsidRPr="002E47B7">
                    <w:rPr>
                      <w:b/>
                      <w:sz w:val="24"/>
                      <w:szCs w:val="24"/>
                      <w:lang w:val="en"/>
                    </w:rPr>
                    <w:t xml:space="preserve"> Center Marketplace.</w:t>
                  </w:r>
                  <w:proofErr w:type="gramEnd"/>
                </w:p>
                <w:p w:rsidR="00FF12B7" w:rsidRPr="002E47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18"/>
                      <w:szCs w:val="18"/>
                      <w:lang w:val="en"/>
                    </w:rPr>
                  </w:pPr>
                  <w:r w:rsidRPr="002E47B7">
                    <w:rPr>
                      <w:b/>
                      <w:sz w:val="18"/>
                      <w:szCs w:val="18"/>
                    </w:rPr>
                    <w:t>(Across From Virginia Center Commons Mall)</w:t>
                  </w:r>
                </w:p>
                <w:p w:rsidR="00FF12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  <w:t>627.0497</w:t>
                  </w:r>
                </w:p>
                <w:p w:rsidR="002E47B7" w:rsidRPr="0063761D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</w:p>
                <w:p w:rsidR="003F7CB1" w:rsidRPr="00A416DC" w:rsidRDefault="000264AC" w:rsidP="00FF12B7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Thurs</w:t>
                  </w:r>
                  <w:r w:rsidR="00B21E67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d</w:t>
                  </w:r>
                  <w:r w:rsidR="00CF00E9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 xml:space="preserve">ay, </w:t>
                  </w:r>
                  <w:r w:rsidR="00C65362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Ju</w:t>
                  </w:r>
                  <w:r w:rsidR="00C67A50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ly 25</w:t>
                  </w:r>
                </w:p>
                <w:p w:rsidR="00FF12B7" w:rsidRPr="00CC6613" w:rsidRDefault="00885390" w:rsidP="00FF12B7">
                  <w:pPr>
                    <w:jc w:val="center"/>
                    <w:rPr>
                      <w:rFonts w:ascii="Footlight MT Light" w:hAnsi="Footlight MT Light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5 - </w:t>
                  </w:r>
                  <w:r w:rsidR="00CC3F92"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FF12B7" w:rsidRPr="00CC6613">
                    <w:rPr>
                      <w:b/>
                      <w:color w:val="FF0000"/>
                      <w:sz w:val="28"/>
                      <w:szCs w:val="28"/>
                    </w:rPr>
                    <w:t xml:space="preserve"> p.m.</w:t>
                  </w:r>
                </w:p>
                <w:p w:rsidR="0063761D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Present this form at the 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register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and Chick-</w:t>
                  </w:r>
                  <w:proofErr w:type="spellStart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fil</w:t>
                  </w:r>
                  <w:proofErr w:type="spellEnd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-A will donate 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15% of the amount you spend to</w:t>
                  </w:r>
                  <w:r w:rsidR="008D4A2F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our organization.</w:t>
                  </w:r>
                </w:p>
                <w:p w:rsidR="0025319F" w:rsidRPr="0063761D" w:rsidRDefault="0025319F" w:rsidP="0025319F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lang w:val="en"/>
                    </w:rPr>
                    <w:t>www.chickfila.com/virginiacenter</w:t>
                  </w:r>
                </w:p>
                <w:p w:rsidR="0063761D" w:rsidRDefault="0063761D" w:rsidP="0063761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</w:p>
                <w:p w:rsidR="0063761D" w:rsidRPr="0063761D" w:rsidRDefault="0063761D" w:rsidP="0063761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>Total of Purchase_______________________</w:t>
                  </w:r>
                </w:p>
                <w:p w:rsidR="00FF12B7" w:rsidRDefault="00FF12B7" w:rsidP="00FF12B7">
                  <w:pPr>
                    <w:jc w:val="center"/>
                    <w:rPr>
                      <w:rFonts w:ascii="Footlight MT Light" w:hAnsi="Footlight MT Light"/>
                      <w:lang w:val="en"/>
                    </w:rPr>
                  </w:pPr>
                </w:p>
                <w:p w:rsidR="00FF12B7" w:rsidRDefault="00FF12B7" w:rsidP="00FF12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"/>
                    </w:rPr>
                  </w:pPr>
                </w:p>
                <w:p w:rsidR="0025319F" w:rsidRPr="00FF12B7" w:rsidRDefault="0025319F" w:rsidP="00FF12B7">
                  <w:pPr>
                    <w:rPr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272" style="position:absolute;margin-left:112.05pt;margin-top:279.2pt;width:74.25pt;height:35.65pt;z-index:10;mso-wrap-distance-left:2.88pt;mso-wrap-distance-top:2.88pt;mso-wrap-distance-right:2.88pt;mso-wrap-distance-bottom:2.88pt" o:preferrelative="t" filled="f" stroked="f" insetpen="t" o:cliptowrap="t">
            <v:fill color2="black"/>
            <v:imagedata r:id="rId5" o:title="CFA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shape id="_x0000_s1196" type="#_x0000_t202" style="position:absolute;margin-left:22.05pt;margin-top:351.2pt;width:333pt;height:252pt;z-index:3;mso-position-horizontal-relative:page;mso-position-vertical-relative:page" filled="f" stroked="f">
            <v:textbox style="mso-next-textbox:#_x0000_s1196" inset="2.16pt,,2.16pt">
              <w:txbxContent>
                <w:p w:rsidR="006A2EFA" w:rsidRDefault="00FF12B7" w:rsidP="00FF12B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Support </w:t>
                  </w:r>
                  <w:r w:rsidR="00133206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E932F8" w:rsidRPr="00A416DC" w:rsidRDefault="00C67A50" w:rsidP="00FF12B7">
                  <w:pPr>
                    <w:jc w:val="center"/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</w:pP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Grace Community </w:t>
                  </w:r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 xml:space="preserve">Presbyterian </w:t>
                  </w:r>
                  <w:r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Church</w:t>
                  </w:r>
                  <w:r w:rsidR="00A416DC" w:rsidRPr="00A416DC">
                    <w:rPr>
                      <w:rFonts w:ascii="Footlight MT Light" w:hAnsi="Footlight MT Light"/>
                      <w:b/>
                      <w:bCs/>
                      <w:sz w:val="26"/>
                      <w:szCs w:val="26"/>
                    </w:rPr>
                    <w:t>’s</w:t>
                  </w:r>
                </w:p>
                <w:p w:rsidR="00FF12B7" w:rsidRPr="00A416DC" w:rsidRDefault="00A416DC" w:rsidP="00FF12B7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</w:rPr>
                    <w:t xml:space="preserve">Tucker </w:t>
                  </w:r>
                  <w:proofErr w:type="spellStart"/>
                  <w:r w:rsidRPr="00A416DC">
                    <w:rPr>
                      <w:b/>
                      <w:color w:val="FF0000"/>
                      <w:sz w:val="30"/>
                      <w:szCs w:val="30"/>
                    </w:rPr>
                    <w:t>Sibiga</w:t>
                  </w:r>
                  <w:proofErr w:type="spellEnd"/>
                  <w:r w:rsidR="00C14E1C" w:rsidRPr="00A416DC">
                    <w:rPr>
                      <w:b/>
                      <w:color w:val="FF0000"/>
                      <w:sz w:val="30"/>
                      <w:szCs w:val="30"/>
                    </w:rPr>
                    <w:t xml:space="preserve"> </w:t>
                  </w:r>
                  <w:r w:rsidR="006A2EFA" w:rsidRPr="00A416DC">
                    <w:rPr>
                      <w:b/>
                      <w:color w:val="FF0000"/>
                      <w:sz w:val="30"/>
                      <w:szCs w:val="30"/>
                    </w:rPr>
                    <w:t>Fundraiser</w:t>
                  </w:r>
                </w:p>
                <w:p w:rsidR="006A2EFA" w:rsidRPr="0063761D" w:rsidRDefault="006A2EFA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 A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761D">
                    <w:rPr>
                      <w:b/>
                      <w:sz w:val="24"/>
                      <w:szCs w:val="24"/>
                    </w:rPr>
                    <w:t xml:space="preserve">Spirit Night </w:t>
                  </w:r>
                  <w:proofErr w:type="gramStart"/>
                  <w:r w:rsidRPr="0063761D">
                    <w:rPr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63761D">
                    <w:rPr>
                      <w:b/>
                      <w:sz w:val="24"/>
                      <w:szCs w:val="24"/>
                    </w:rPr>
                    <w:t xml:space="preserve"> Chick-Fil-A</w:t>
                  </w:r>
                </w:p>
                <w:p w:rsidR="00FF12B7" w:rsidRPr="002E47B7" w:rsidRDefault="00FF12B7" w:rsidP="00FF12B7">
                  <w:pPr>
                    <w:jc w:val="center"/>
                    <w:rPr>
                      <w:b/>
                      <w:sz w:val="24"/>
                      <w:szCs w:val="24"/>
                      <w:lang w:val="en"/>
                    </w:rPr>
                  </w:pPr>
                  <w:proofErr w:type="gramStart"/>
                  <w:r w:rsidRPr="002E47B7">
                    <w:rPr>
                      <w:b/>
                      <w:sz w:val="24"/>
                      <w:szCs w:val="24"/>
                    </w:rPr>
                    <w:t>Virginia</w:t>
                  </w:r>
                  <w:r w:rsidRPr="002E47B7">
                    <w:rPr>
                      <w:b/>
                      <w:sz w:val="24"/>
                      <w:szCs w:val="24"/>
                      <w:lang w:val="en"/>
                    </w:rPr>
                    <w:t xml:space="preserve"> Center Marketplace.</w:t>
                  </w:r>
                  <w:proofErr w:type="gramEnd"/>
                </w:p>
                <w:p w:rsidR="00FF12B7" w:rsidRPr="002E47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18"/>
                      <w:szCs w:val="18"/>
                      <w:lang w:val="en"/>
                    </w:rPr>
                  </w:pPr>
                  <w:r w:rsidRPr="002E47B7">
                    <w:rPr>
                      <w:b/>
                      <w:sz w:val="18"/>
                      <w:szCs w:val="18"/>
                    </w:rPr>
                    <w:t>(Across From Virginia Center Commons Mall)</w:t>
                  </w:r>
                </w:p>
                <w:p w:rsidR="002E47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  <w:t>627.0497</w:t>
                  </w:r>
                </w:p>
                <w:p w:rsidR="00287F8F" w:rsidRPr="0063761D" w:rsidRDefault="00287F8F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</w:p>
                <w:p w:rsidR="00FF12B7" w:rsidRPr="00A416DC" w:rsidRDefault="000264AC" w:rsidP="00A416DC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Thurs</w:t>
                  </w:r>
                  <w:r w:rsidR="007C3B45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d</w:t>
                  </w:r>
                  <w:r w:rsidR="00CF51FB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ay,</w:t>
                  </w:r>
                  <w:bookmarkStart w:id="0" w:name="_GoBack"/>
                  <w:bookmarkEnd w:id="0"/>
                  <w:r w:rsidR="004C5213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 xml:space="preserve"> </w:t>
                  </w:r>
                  <w:r w:rsidR="00C65362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Ju</w:t>
                  </w:r>
                  <w:r w:rsidR="00C67A50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ly 25</w:t>
                  </w:r>
                </w:p>
                <w:p w:rsidR="00FF12B7" w:rsidRPr="00CC6613" w:rsidRDefault="00885390" w:rsidP="00FF12B7">
                  <w:pPr>
                    <w:jc w:val="center"/>
                    <w:rPr>
                      <w:rFonts w:ascii="Footlight MT Light" w:hAnsi="Footlight MT Light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5 - </w:t>
                  </w:r>
                  <w:r w:rsidR="00CC3F92"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FF12B7" w:rsidRPr="00CC6613">
                    <w:rPr>
                      <w:b/>
                      <w:color w:val="FF0000"/>
                      <w:sz w:val="28"/>
                      <w:szCs w:val="28"/>
                    </w:rPr>
                    <w:t xml:space="preserve"> p.m.</w:t>
                  </w:r>
                </w:p>
                <w:p w:rsidR="0063761D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Present this form at the register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and Chick-</w:t>
                  </w:r>
                  <w:proofErr w:type="spellStart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fil</w:t>
                  </w:r>
                  <w:proofErr w:type="spellEnd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-A will donate 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15% 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of the amount you spend to </w:t>
                  </w:r>
                  <w:r w:rsidR="008D4A2F">
                    <w:rPr>
                      <w:rFonts w:ascii="Footlight MT Light" w:hAnsi="Footlight MT Light"/>
                      <w:b/>
                      <w:lang w:val="en"/>
                    </w:rPr>
                    <w:t>o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>ur orga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nization.</w:t>
                  </w:r>
                </w:p>
                <w:p w:rsidR="0025319F" w:rsidRPr="0063761D" w:rsidRDefault="0025319F" w:rsidP="0025319F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lang w:val="en"/>
                    </w:rPr>
                    <w:t>www.chickfila.com/virginiacenter</w:t>
                  </w:r>
                </w:p>
                <w:p w:rsidR="0063761D" w:rsidRDefault="0063761D" w:rsidP="0063761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</w:p>
                <w:p w:rsidR="0063761D" w:rsidRPr="0063761D" w:rsidRDefault="0063761D" w:rsidP="0063761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>Total of Purchase_______________________</w:t>
                  </w:r>
                </w:p>
                <w:p w:rsidR="00FF12B7" w:rsidRDefault="00FF12B7" w:rsidP="00FF12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"/>
                    </w:rPr>
                  </w:pPr>
                </w:p>
                <w:p w:rsidR="0025319F" w:rsidRPr="00FF12B7" w:rsidRDefault="0025319F" w:rsidP="00FF12B7">
                  <w:pPr>
                    <w:rPr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270" style="position:absolute;margin-left:508.05pt;margin-top:-17.8pt;width:74.25pt;height:35.65pt;z-index:8;mso-wrap-distance-left:2.88pt;mso-wrap-distance-top:2.88pt;mso-wrap-distance-right:2.88pt;mso-wrap-distance-bottom:2.88pt" o:preferrelative="t" filled="f" stroked="f" insetpen="t" o:cliptowrap="t">
            <v:fill color2="black"/>
            <v:imagedata r:id="rId5" o:title="CFA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shape id="_x0000_s1199" type="#_x0000_t202" style="position:absolute;margin-left:31.05pt;margin-top:63.2pt;width:333pt;height:234pt;z-index:4;mso-position-horizontal-relative:page;mso-position-vertical-relative:page" filled="f" stroked="f">
            <v:textbox style="mso-next-textbox:#_x0000_s1199" inset="2.16pt,,2.16pt">
              <w:txbxContent>
                <w:p w:rsidR="00FF12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Support </w:t>
                  </w:r>
                </w:p>
                <w:p w:rsidR="00A30C98" w:rsidRDefault="00C67A50" w:rsidP="00FF12B7">
                  <w:pPr>
                    <w:jc w:val="center"/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Grace Community </w:t>
                  </w:r>
                  <w:r w:rsidR="00A416DC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 xml:space="preserve">Presbyterian </w:t>
                  </w:r>
                  <w:r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>Church</w:t>
                  </w:r>
                  <w:r w:rsidR="00A416DC">
                    <w:rPr>
                      <w:rFonts w:ascii="Footlight MT Light" w:hAnsi="Footlight MT Light"/>
                      <w:b/>
                      <w:sz w:val="26"/>
                      <w:szCs w:val="26"/>
                      <w:lang w:val="en"/>
                    </w:rPr>
                    <w:t>’s</w:t>
                  </w:r>
                </w:p>
                <w:p w:rsidR="00FF12B7" w:rsidRPr="00A416DC" w:rsidRDefault="00A416DC" w:rsidP="00FF12B7">
                  <w:pPr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Tucker </w:t>
                  </w:r>
                  <w:proofErr w:type="spellStart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Sibiga</w:t>
                  </w:r>
                  <w:proofErr w:type="spellEnd"/>
                  <w:r w:rsidR="00C14E1C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 xml:space="preserve"> </w:t>
                  </w:r>
                  <w:r w:rsidR="004D0626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F</w:t>
                  </w:r>
                  <w:r w:rsidR="001128D0" w:rsidRPr="00A416DC">
                    <w:rPr>
                      <w:b/>
                      <w:bCs/>
                      <w:color w:val="FF0000"/>
                      <w:sz w:val="30"/>
                      <w:szCs w:val="30"/>
                    </w:rPr>
                    <w:t>undraiser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</w:rPr>
                  </w:pPr>
                  <w:r w:rsidRPr="0063761D">
                    <w:rPr>
                      <w:b/>
                    </w:rPr>
                    <w:t xml:space="preserve">At </w:t>
                  </w:r>
                  <w:r w:rsidR="00B21E67">
                    <w:rPr>
                      <w:b/>
                    </w:rPr>
                    <w:t>a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761D">
                    <w:rPr>
                      <w:b/>
                      <w:sz w:val="24"/>
                      <w:szCs w:val="24"/>
                    </w:rPr>
                    <w:t xml:space="preserve">Spirit Night </w:t>
                  </w:r>
                  <w:proofErr w:type="gramStart"/>
                  <w:r w:rsidRPr="0063761D">
                    <w:rPr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63761D">
                    <w:rPr>
                      <w:b/>
                      <w:sz w:val="24"/>
                      <w:szCs w:val="24"/>
                    </w:rPr>
                    <w:t xml:space="preserve"> Chick-Fil-A</w:t>
                  </w:r>
                </w:p>
                <w:p w:rsidR="00FF12B7" w:rsidRPr="002E47B7" w:rsidRDefault="00FF12B7" w:rsidP="00FF12B7">
                  <w:pPr>
                    <w:jc w:val="center"/>
                    <w:rPr>
                      <w:b/>
                      <w:sz w:val="24"/>
                      <w:szCs w:val="24"/>
                      <w:lang w:val="en"/>
                    </w:rPr>
                  </w:pPr>
                  <w:proofErr w:type="gramStart"/>
                  <w:r w:rsidRPr="002E47B7">
                    <w:rPr>
                      <w:b/>
                      <w:sz w:val="24"/>
                      <w:szCs w:val="24"/>
                    </w:rPr>
                    <w:t>Virginia</w:t>
                  </w:r>
                  <w:r w:rsidRPr="002E47B7">
                    <w:rPr>
                      <w:b/>
                      <w:sz w:val="24"/>
                      <w:szCs w:val="24"/>
                      <w:lang w:val="en"/>
                    </w:rPr>
                    <w:t xml:space="preserve"> Center Marketplace.</w:t>
                  </w:r>
                  <w:proofErr w:type="gramEnd"/>
                </w:p>
                <w:p w:rsidR="00FF12B7" w:rsidRPr="002E47B7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sz w:val="18"/>
                      <w:szCs w:val="18"/>
                      <w:lang w:val="en"/>
                    </w:rPr>
                  </w:pPr>
                  <w:r w:rsidRPr="002E47B7">
                    <w:rPr>
                      <w:b/>
                      <w:sz w:val="18"/>
                      <w:szCs w:val="18"/>
                    </w:rPr>
                    <w:t>(Across From Virginia Center Commons Mall)</w:t>
                  </w:r>
                </w:p>
                <w:p w:rsidR="00FF12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  <w:t>627.0497</w:t>
                  </w:r>
                </w:p>
                <w:p w:rsidR="002E47B7" w:rsidRPr="0063761D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sz w:val="22"/>
                      <w:szCs w:val="22"/>
                      <w:lang w:val="en"/>
                    </w:rPr>
                  </w:pPr>
                </w:p>
                <w:p w:rsidR="000E3A59" w:rsidRPr="00A416DC" w:rsidRDefault="000264AC" w:rsidP="00FF12B7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</w:pPr>
                  <w:r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Thurs</w:t>
                  </w:r>
                  <w:r w:rsidR="006C4D10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 xml:space="preserve">day, </w:t>
                  </w:r>
                  <w:r w:rsidR="00C65362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Ju</w:t>
                  </w:r>
                  <w:r w:rsidR="00C67A50" w:rsidRPr="00A416DC">
                    <w:rPr>
                      <w:b/>
                      <w:color w:val="FF0000"/>
                      <w:sz w:val="30"/>
                      <w:szCs w:val="30"/>
                      <w:lang w:val="en"/>
                    </w:rPr>
                    <w:t>ly 25</w:t>
                  </w:r>
                </w:p>
                <w:p w:rsidR="00FF12B7" w:rsidRPr="00CC6613" w:rsidRDefault="00885390" w:rsidP="00FF12B7">
                  <w:pPr>
                    <w:jc w:val="center"/>
                    <w:rPr>
                      <w:rFonts w:ascii="Footlight MT Light" w:hAnsi="Footlight MT Light"/>
                      <w:b/>
                      <w:color w:val="FF0000"/>
                      <w:sz w:val="28"/>
                      <w:szCs w:val="28"/>
                      <w:lang w:val="en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5 - </w:t>
                  </w:r>
                  <w:r w:rsidR="00CC3F92"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="00FF12B7" w:rsidRPr="00CC6613">
                    <w:rPr>
                      <w:b/>
                      <w:color w:val="FF0000"/>
                      <w:sz w:val="28"/>
                      <w:szCs w:val="28"/>
                    </w:rPr>
                    <w:t xml:space="preserve"> p.m.</w:t>
                  </w:r>
                </w:p>
                <w:p w:rsidR="0063761D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Present this form at the register</w:t>
                  </w:r>
                  <w:r w:rsidR="0063761D"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 </w:t>
                  </w: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and Chick-</w:t>
                  </w:r>
                  <w:proofErr w:type="spellStart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fil</w:t>
                  </w:r>
                  <w:proofErr w:type="spellEnd"/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 xml:space="preserve">-A will donate </w:t>
                  </w:r>
                </w:p>
                <w:p w:rsidR="00FF12B7" w:rsidRPr="0063761D" w:rsidRDefault="00FF12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 w:rsidRPr="0063761D">
                    <w:rPr>
                      <w:rFonts w:ascii="Footlight MT Light" w:hAnsi="Footlight MT Light"/>
                      <w:b/>
                      <w:lang w:val="en"/>
                    </w:rPr>
                    <w:t>15% of the amount you spend to our organization.</w:t>
                  </w:r>
                </w:p>
                <w:p w:rsidR="0025319F" w:rsidRPr="0063761D" w:rsidRDefault="0025319F" w:rsidP="0025319F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  <w:r>
                    <w:rPr>
                      <w:rFonts w:ascii="Footlight MT Light" w:hAnsi="Footlight MT Light"/>
                      <w:b/>
                      <w:lang w:val="en"/>
                    </w:rPr>
                    <w:t>www.chickfila.com/virginiacenter</w:t>
                  </w:r>
                </w:p>
                <w:p w:rsidR="002E47B7" w:rsidRDefault="002E47B7" w:rsidP="00FF12B7">
                  <w:pPr>
                    <w:jc w:val="center"/>
                    <w:rPr>
                      <w:rFonts w:ascii="Footlight MT Light" w:hAnsi="Footlight MT Light"/>
                      <w:b/>
                      <w:lang w:val="en"/>
                    </w:rPr>
                  </w:pPr>
                </w:p>
                <w:p w:rsidR="00FF12B7" w:rsidRPr="0063761D" w:rsidRDefault="0063761D" w:rsidP="00FF12B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  <w:t>Total of Purchase_______________________</w:t>
                  </w:r>
                </w:p>
                <w:p w:rsidR="0025319F" w:rsidRPr="0063761D" w:rsidRDefault="0025319F" w:rsidP="00FF12B7">
                  <w:pPr>
                    <w:rPr>
                      <w:b/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269" style="position:absolute;margin-left:130.05pt;margin-top:-17.8pt;width:74.25pt;height:35.65pt;z-index:7;mso-wrap-distance-left:2.88pt;mso-wrap-distance-top:2.88pt;mso-wrap-distance-right:2.88pt;mso-wrap-distance-bottom:2.88pt" o:preferrelative="t" filled="f" stroked="f" insetpen="t" o:cliptowrap="t">
            <v:fill color2="black"/>
            <v:imagedata r:id="rId5" o:title="CFA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rect id="_x0000_s1268" style="position:absolute;margin-left:319.4pt;margin-top:39.85pt;width:39.6pt;height:46.5pt;z-index:6;mso-position-horizontal-relative:page;mso-position-vertical-relative:page" filled="f" stroked="f" strokecolor="#506475" strokeweight=".25pt">
            <w10:wrap anchorx="page" anchory="page"/>
          </v:rect>
        </w:pict>
      </w:r>
      <w:r>
        <w:rPr>
          <w:noProof/>
        </w:rPr>
        <w:pict>
          <v:rect id="_x0000_s1261" style="position:absolute;margin-left:319.4pt;margin-top:345.85pt;width:39.6pt;height:46.5pt;z-index:5;mso-position-horizontal-relative:page;mso-position-vertical-relative:page" filled="f" stroked="f" strokecolor="#506475" strokeweight=".25pt">
            <w10:wrap anchorx="page" anchory="page"/>
          </v:rect>
        </w:pict>
      </w:r>
    </w:p>
    <w:sectPr w:rsidR="00FF12B7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2B7"/>
    <w:rsid w:val="000042F1"/>
    <w:rsid w:val="0000702E"/>
    <w:rsid w:val="000264AC"/>
    <w:rsid w:val="000272C7"/>
    <w:rsid w:val="00043380"/>
    <w:rsid w:val="00045698"/>
    <w:rsid w:val="00072FB6"/>
    <w:rsid w:val="00085847"/>
    <w:rsid w:val="000B29B9"/>
    <w:rsid w:val="000C5BCE"/>
    <w:rsid w:val="000E1319"/>
    <w:rsid w:val="000E3A59"/>
    <w:rsid w:val="000F02E6"/>
    <w:rsid w:val="000F777C"/>
    <w:rsid w:val="00100D64"/>
    <w:rsid w:val="00107FCA"/>
    <w:rsid w:val="001128D0"/>
    <w:rsid w:val="00133206"/>
    <w:rsid w:val="00161F1D"/>
    <w:rsid w:val="0018103F"/>
    <w:rsid w:val="001846A5"/>
    <w:rsid w:val="00190F77"/>
    <w:rsid w:val="001D0DF9"/>
    <w:rsid w:val="001E1DAB"/>
    <w:rsid w:val="001F3E5A"/>
    <w:rsid w:val="001F56FC"/>
    <w:rsid w:val="00202B21"/>
    <w:rsid w:val="002233FD"/>
    <w:rsid w:val="00250A48"/>
    <w:rsid w:val="0025319F"/>
    <w:rsid w:val="00281060"/>
    <w:rsid w:val="00287F8F"/>
    <w:rsid w:val="002A53BA"/>
    <w:rsid w:val="002B4F13"/>
    <w:rsid w:val="002E3F73"/>
    <w:rsid w:val="002E4768"/>
    <w:rsid w:val="002E47B7"/>
    <w:rsid w:val="002F65E6"/>
    <w:rsid w:val="003415F5"/>
    <w:rsid w:val="00347AB9"/>
    <w:rsid w:val="0036504B"/>
    <w:rsid w:val="00374865"/>
    <w:rsid w:val="0038240E"/>
    <w:rsid w:val="003B5AFB"/>
    <w:rsid w:val="003C50B3"/>
    <w:rsid w:val="003D0019"/>
    <w:rsid w:val="003D550A"/>
    <w:rsid w:val="003E403E"/>
    <w:rsid w:val="003F04C6"/>
    <w:rsid w:val="003F7CB1"/>
    <w:rsid w:val="0040278C"/>
    <w:rsid w:val="004258B7"/>
    <w:rsid w:val="0044590B"/>
    <w:rsid w:val="004532C1"/>
    <w:rsid w:val="00476B44"/>
    <w:rsid w:val="00484D5E"/>
    <w:rsid w:val="004A6E9C"/>
    <w:rsid w:val="004C288E"/>
    <w:rsid w:val="004C5213"/>
    <w:rsid w:val="004D0626"/>
    <w:rsid w:val="004E6833"/>
    <w:rsid w:val="005321DF"/>
    <w:rsid w:val="00534779"/>
    <w:rsid w:val="00551FCE"/>
    <w:rsid w:val="00563E99"/>
    <w:rsid w:val="00573D0D"/>
    <w:rsid w:val="00594D8B"/>
    <w:rsid w:val="00596AC8"/>
    <w:rsid w:val="006020C3"/>
    <w:rsid w:val="006130BD"/>
    <w:rsid w:val="0063761D"/>
    <w:rsid w:val="00642088"/>
    <w:rsid w:val="00643E96"/>
    <w:rsid w:val="0064540B"/>
    <w:rsid w:val="00645D08"/>
    <w:rsid w:val="00672EFD"/>
    <w:rsid w:val="00674F85"/>
    <w:rsid w:val="006928D2"/>
    <w:rsid w:val="006A2EFA"/>
    <w:rsid w:val="006A4508"/>
    <w:rsid w:val="006B6744"/>
    <w:rsid w:val="006C038F"/>
    <w:rsid w:val="006C4D10"/>
    <w:rsid w:val="00703234"/>
    <w:rsid w:val="00724DE3"/>
    <w:rsid w:val="00726199"/>
    <w:rsid w:val="007428DF"/>
    <w:rsid w:val="00755684"/>
    <w:rsid w:val="00766D2B"/>
    <w:rsid w:val="007B770E"/>
    <w:rsid w:val="007C3B45"/>
    <w:rsid w:val="007C4F08"/>
    <w:rsid w:val="007C4FF9"/>
    <w:rsid w:val="007C7B74"/>
    <w:rsid w:val="007D2894"/>
    <w:rsid w:val="007D3194"/>
    <w:rsid w:val="007E20B1"/>
    <w:rsid w:val="007E5A8F"/>
    <w:rsid w:val="008029B2"/>
    <w:rsid w:val="00806748"/>
    <w:rsid w:val="00877371"/>
    <w:rsid w:val="00883ED9"/>
    <w:rsid w:val="00885390"/>
    <w:rsid w:val="00896393"/>
    <w:rsid w:val="008D4A2F"/>
    <w:rsid w:val="00916392"/>
    <w:rsid w:val="00923C65"/>
    <w:rsid w:val="00942AA9"/>
    <w:rsid w:val="00966402"/>
    <w:rsid w:val="0098471B"/>
    <w:rsid w:val="009A0B66"/>
    <w:rsid w:val="009B6D8D"/>
    <w:rsid w:val="009C3BF0"/>
    <w:rsid w:val="009D259D"/>
    <w:rsid w:val="009D5926"/>
    <w:rsid w:val="009E3001"/>
    <w:rsid w:val="009E5BD6"/>
    <w:rsid w:val="009E618C"/>
    <w:rsid w:val="009F4084"/>
    <w:rsid w:val="00A010AE"/>
    <w:rsid w:val="00A30C98"/>
    <w:rsid w:val="00A36C64"/>
    <w:rsid w:val="00A4104E"/>
    <w:rsid w:val="00A416DC"/>
    <w:rsid w:val="00A551C6"/>
    <w:rsid w:val="00A579F0"/>
    <w:rsid w:val="00A61028"/>
    <w:rsid w:val="00A70490"/>
    <w:rsid w:val="00A96DB5"/>
    <w:rsid w:val="00AC198B"/>
    <w:rsid w:val="00AD18AF"/>
    <w:rsid w:val="00AE58F6"/>
    <w:rsid w:val="00B03760"/>
    <w:rsid w:val="00B061D4"/>
    <w:rsid w:val="00B21E67"/>
    <w:rsid w:val="00B310B3"/>
    <w:rsid w:val="00B60BA5"/>
    <w:rsid w:val="00B9134A"/>
    <w:rsid w:val="00BA02EC"/>
    <w:rsid w:val="00BA6469"/>
    <w:rsid w:val="00BD69EE"/>
    <w:rsid w:val="00BF7B54"/>
    <w:rsid w:val="00C06224"/>
    <w:rsid w:val="00C113BE"/>
    <w:rsid w:val="00C14E1C"/>
    <w:rsid w:val="00C5272E"/>
    <w:rsid w:val="00C627F7"/>
    <w:rsid w:val="00C65362"/>
    <w:rsid w:val="00C65441"/>
    <w:rsid w:val="00C67A50"/>
    <w:rsid w:val="00C72BA5"/>
    <w:rsid w:val="00C84BA0"/>
    <w:rsid w:val="00C91014"/>
    <w:rsid w:val="00C97D57"/>
    <w:rsid w:val="00CA576E"/>
    <w:rsid w:val="00CB550E"/>
    <w:rsid w:val="00CC3F92"/>
    <w:rsid w:val="00CC4DB6"/>
    <w:rsid w:val="00CC6613"/>
    <w:rsid w:val="00CD51C7"/>
    <w:rsid w:val="00CE5E13"/>
    <w:rsid w:val="00CF00E9"/>
    <w:rsid w:val="00CF51FB"/>
    <w:rsid w:val="00D03E72"/>
    <w:rsid w:val="00D04E4B"/>
    <w:rsid w:val="00D05D11"/>
    <w:rsid w:val="00D31AA4"/>
    <w:rsid w:val="00D5220A"/>
    <w:rsid w:val="00D603C9"/>
    <w:rsid w:val="00D7628C"/>
    <w:rsid w:val="00D77EC2"/>
    <w:rsid w:val="00D85756"/>
    <w:rsid w:val="00DC2D1F"/>
    <w:rsid w:val="00DD45C6"/>
    <w:rsid w:val="00DD4FAD"/>
    <w:rsid w:val="00E33E98"/>
    <w:rsid w:val="00E47D26"/>
    <w:rsid w:val="00E542C9"/>
    <w:rsid w:val="00E75D00"/>
    <w:rsid w:val="00E932F8"/>
    <w:rsid w:val="00EB6BE2"/>
    <w:rsid w:val="00ED2B87"/>
    <w:rsid w:val="00ED6813"/>
    <w:rsid w:val="00EE07E5"/>
    <w:rsid w:val="00EF6E2D"/>
    <w:rsid w:val="00F279F9"/>
    <w:rsid w:val="00F40FD7"/>
    <w:rsid w:val="00FD29E2"/>
    <w:rsid w:val="00FE19F1"/>
    <w:rsid w:val="00FE5FA2"/>
    <w:rsid w:val="00FF12B7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1">
    <w:name w:val="heading 1"/>
    <w:basedOn w:val="Normal"/>
    <w:next w:val="Normal"/>
    <w:qFormat/>
    <w:pPr>
      <w:spacing w:line="280" w:lineRule="exact"/>
      <w:jc w:val="right"/>
      <w:outlineLvl w:val="0"/>
    </w:pPr>
    <w:rPr>
      <w:color w:val="506475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spacing w:line="280" w:lineRule="exact"/>
      <w:jc w:val="right"/>
      <w:outlineLvl w:val="1"/>
    </w:pPr>
    <w:rPr>
      <w:b/>
      <w:color w:val="50647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yInformation">
    <w:name w:val="Party Information"/>
    <w:basedOn w:val="Normal"/>
    <w:rPr>
      <w:color w:val="506475"/>
    </w:rPr>
  </w:style>
  <w:style w:type="character" w:customStyle="1" w:styleId="Heading2Char">
    <w:name w:val="Heading 2 Char"/>
    <w:link w:val="Heading2"/>
    <w:rPr>
      <w:rFonts w:ascii="Century Gothic" w:hAnsi="Century Gothic"/>
      <w:b/>
      <w:color w:val="506475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vitationalText">
    <w:name w:val="Invitational Text"/>
    <w:basedOn w:val="Normal"/>
    <w:pPr>
      <w:spacing w:after="280" w:line="280" w:lineRule="exact"/>
      <w:jc w:val="right"/>
    </w:pPr>
    <w:rPr>
      <w:color w:val="506475"/>
      <w:sz w:val="24"/>
      <w:szCs w:val="24"/>
    </w:rPr>
  </w:style>
  <w:style w:type="paragraph" w:customStyle="1" w:styleId="ReturnAddress">
    <w:name w:val="Return Address"/>
    <w:basedOn w:val="Normal"/>
    <w:rPr>
      <w:color w:val="506475"/>
      <w:sz w:val="16"/>
    </w:rPr>
  </w:style>
  <w:style w:type="paragraph" w:customStyle="1" w:styleId="address">
    <w:name w:val="address"/>
    <w:basedOn w:val="Normal"/>
    <w:rPr>
      <w:b/>
      <w:color w:val="50647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_Owner\LOCALS~1\Temp\TCDE35.tmp\Holiday%20party%20invitation%20post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postcard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Myers</dc:creator>
  <cp:lastModifiedBy>Becky</cp:lastModifiedBy>
  <cp:revision>3</cp:revision>
  <cp:lastPrinted>2011-04-19T17:05:00Z</cp:lastPrinted>
  <dcterms:created xsi:type="dcterms:W3CDTF">2013-07-04T14:00:00Z</dcterms:created>
  <dcterms:modified xsi:type="dcterms:W3CDTF">2013-07-05T11:03:00Z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TC010128941033</vt:lpwstr>
  </property>
</Properties>
</file>