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B7" w:rsidRDefault="00D04882" w:rsidP="00FF12B7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427.05pt;margin-top:63.2pt;width:315pt;height:234pt;z-index:2;mso-position-horizontal-relative:page;mso-position-vertical-relative:page" filled="f" stroked="f">
            <v:textbox style="mso-next-textbox:#_x0000_s1193" inset="2.16pt,,2.16pt">
              <w:txbxContent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</w:p>
                <w:p w:rsidR="00FF12B7" w:rsidRPr="00A416DC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</w:pP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Grace Community </w:t>
                  </w:r>
                  <w:proofErr w:type="spellStart"/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Prebyterian</w:t>
                  </w:r>
                  <w:proofErr w:type="spellEnd"/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Church</w:t>
                  </w:r>
                  <w:r w:rsid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 w:rsidR="00AE58F6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F</w:t>
                  </w:r>
                  <w:r w:rsidR="00E932F8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undraiser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</w:rPr>
                  </w:pPr>
                  <w:r w:rsidRPr="0063761D">
                    <w:rPr>
                      <w:b/>
                    </w:rPr>
                    <w:t>At 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FF12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E47B7" w:rsidRPr="0063761D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4532C1" w:rsidRPr="00A416DC" w:rsidRDefault="000264A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6C4D1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day</w:t>
                  </w:r>
                  <w:r w:rsidR="00CA576E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,</w:t>
                  </w:r>
                  <w:r w:rsidR="004532C1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 xml:space="preserve"> </w:t>
                  </w:r>
                  <w:r w:rsidR="00D04882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August 15</w:t>
                  </w:r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Present this form at the register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15% of the amount you spend to</w:t>
                  </w:r>
                  <w:r w:rsidR="008D4A2F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our organization.</w:t>
                  </w:r>
                </w:p>
                <w:p w:rsidR="00FF12B7" w:rsidRPr="0063761D" w:rsidRDefault="0025319F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63761D" w:rsidRDefault="0063761D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</w:p>
                <w:p w:rsidR="00FF12B7" w:rsidRPr="0063761D" w:rsidRDefault="0063761D" w:rsidP="00FF12B7">
                  <w:pPr>
                    <w:jc w:val="center"/>
                    <w:rPr>
                      <w:rFonts w:ascii="Footlight MT Light" w:hAnsi="Footlight MT Light"/>
                      <w:b/>
                      <w:sz w:val="24"/>
                      <w:szCs w:val="24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4"/>
                      <w:szCs w:val="24"/>
                      <w:lang w:val="en"/>
                    </w:rPr>
                    <w:t>Total of Purchas</w:t>
                  </w:r>
                  <w:r w:rsidR="00FE19F1">
                    <w:rPr>
                      <w:rFonts w:ascii="Footlight MT Light" w:hAnsi="Footlight MT Light"/>
                      <w:b/>
                      <w:sz w:val="24"/>
                      <w:szCs w:val="24"/>
                      <w:lang w:val="en"/>
                    </w:rPr>
                    <w:t>e________________________</w:t>
                  </w:r>
                </w:p>
                <w:p w:rsidR="00FF12B7" w:rsidRDefault="00FF12B7" w:rsidP="00FF12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"/>
                    </w:rPr>
                  </w:pPr>
                </w:p>
                <w:p w:rsidR="0025319F" w:rsidRPr="00FF12B7" w:rsidRDefault="0025319F" w:rsidP="00FF12B7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71" style="position:absolute;margin-left:517.05pt;margin-top:288.2pt;width:74.25pt;height:35.65pt;z-index:9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shape id="_x0000_s1184" type="#_x0000_t202" style="position:absolute;margin-left:436.05pt;margin-top:360.2pt;width:306pt;height:252pt;z-index:1;mso-position-horizontal-relative:page;mso-position-vertical-relative:page" filled="f" stroked="f">
            <v:textbox style="mso-next-textbox:#_x0000_s1184" inset="2.16pt,,2.16pt">
              <w:txbxContent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</w:p>
                <w:p w:rsidR="006C4D10" w:rsidRPr="00A416DC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</w:pP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Grace Community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 Presbyterian</w:t>
                  </w: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 Church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 w:rsidR="0064540B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F</w:t>
                  </w:r>
                  <w:r w:rsidR="007E5A8F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undraiser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</w:rPr>
                  </w:pPr>
                  <w:r w:rsidRPr="0063761D">
                    <w:rPr>
                      <w:b/>
                    </w:rPr>
                    <w:t>At 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FF12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E47B7" w:rsidRPr="0063761D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3F7CB1" w:rsidRPr="00A416DC" w:rsidRDefault="000264A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B21E67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d</w:t>
                  </w:r>
                  <w:r w:rsidR="00D04882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ay, August 15</w:t>
                  </w:r>
                  <w:bookmarkStart w:id="0" w:name="_GoBack"/>
                  <w:bookmarkEnd w:id="0"/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Present this form at the 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register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15% of the amount you spend to</w:t>
                  </w:r>
                  <w:r w:rsidR="008D4A2F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our organization.</w:t>
                  </w:r>
                </w:p>
                <w:p w:rsidR="0025319F" w:rsidRPr="0063761D" w:rsidRDefault="0025319F" w:rsidP="0025319F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</w:p>
                <w:p w:rsidR="0063761D" w:rsidRP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Total of Purchase_______________________</w:t>
                  </w:r>
                </w:p>
                <w:p w:rsidR="00FF12B7" w:rsidRDefault="00FF12B7" w:rsidP="00FF12B7">
                  <w:pPr>
                    <w:jc w:val="center"/>
                    <w:rPr>
                      <w:rFonts w:ascii="Footlight MT Light" w:hAnsi="Footlight MT Light"/>
                      <w:lang w:val="en"/>
                    </w:rPr>
                  </w:pPr>
                </w:p>
                <w:p w:rsidR="00FF12B7" w:rsidRDefault="00FF12B7" w:rsidP="00FF12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"/>
                    </w:rPr>
                  </w:pPr>
                </w:p>
                <w:p w:rsidR="0025319F" w:rsidRPr="00FF12B7" w:rsidRDefault="0025319F" w:rsidP="00FF12B7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72" style="position:absolute;margin-left:112.05pt;margin-top:279.2pt;width:74.25pt;height:35.65pt;z-index:10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shape id="_x0000_s1196" type="#_x0000_t202" style="position:absolute;margin-left:22.05pt;margin-top:351.2pt;width:333pt;height:252pt;z-index:3;mso-position-horizontal-relative:page;mso-position-vertical-relative:page" filled="f" stroked="f">
            <v:textbox style="mso-next-textbox:#_x0000_s1196" inset="2.16pt,,2.16pt">
              <w:txbxContent>
                <w:p w:rsidR="006A2EFA" w:rsidRDefault="00FF12B7" w:rsidP="00FF12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  <w:r w:rsidR="00133206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932F8" w:rsidRPr="00A416DC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</w:pP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Grace Community 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Presbyterian </w:t>
                  </w: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Church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Pr="00A416DC">
                    <w:rPr>
                      <w:b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color w:val="FF0000"/>
                      <w:sz w:val="30"/>
                      <w:szCs w:val="30"/>
                    </w:rPr>
                    <w:t xml:space="preserve"> </w:t>
                  </w:r>
                  <w:r w:rsidR="006A2EFA" w:rsidRPr="00A416DC">
                    <w:rPr>
                      <w:b/>
                      <w:color w:val="FF0000"/>
                      <w:sz w:val="30"/>
                      <w:szCs w:val="30"/>
                    </w:rPr>
                    <w:t>Fundraiser</w:t>
                  </w:r>
                </w:p>
                <w:p w:rsidR="006A2EFA" w:rsidRPr="0063761D" w:rsidRDefault="006A2EFA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 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2E47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87F8F" w:rsidRPr="0063761D" w:rsidRDefault="00287F8F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FF12B7" w:rsidRPr="00A416DC" w:rsidRDefault="000264AC" w:rsidP="00A416DC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7C3B45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d</w:t>
                  </w:r>
                  <w:r w:rsidR="00D04882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ay,</w:t>
                  </w:r>
                  <w:r w:rsidR="004C5213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 xml:space="preserve"> </w:t>
                  </w:r>
                  <w:r w:rsidR="00D04882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August 15</w:t>
                  </w:r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Present this form at the register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15% 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of the amount you spend to </w:t>
                  </w:r>
                  <w:r w:rsidR="008D4A2F">
                    <w:rPr>
                      <w:rFonts w:ascii="Footlight MT Light" w:hAnsi="Footlight MT Light"/>
                      <w:b/>
                      <w:lang w:val="en"/>
                    </w:rPr>
                    <w:t>o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>ur orga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nization.</w:t>
                  </w:r>
                </w:p>
                <w:p w:rsidR="0025319F" w:rsidRPr="0063761D" w:rsidRDefault="0025319F" w:rsidP="0025319F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</w:p>
                <w:p w:rsidR="0063761D" w:rsidRP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Total of Purchase_______________________</w:t>
                  </w:r>
                </w:p>
                <w:p w:rsidR="00FF12B7" w:rsidRDefault="00FF12B7" w:rsidP="00FF12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"/>
                    </w:rPr>
                  </w:pPr>
                </w:p>
                <w:p w:rsidR="0025319F" w:rsidRPr="00FF12B7" w:rsidRDefault="0025319F" w:rsidP="00FF12B7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70" style="position:absolute;margin-left:508.05pt;margin-top:-17.8pt;width:74.25pt;height:35.65pt;z-index:8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shape id="_x0000_s1199" type="#_x0000_t202" style="position:absolute;margin-left:31.05pt;margin-top:63.2pt;width:333pt;height:234pt;z-index:4;mso-position-horizontal-relative:page;mso-position-vertical-relative:page" filled="f" stroked="f">
            <v:textbox style="mso-next-textbox:#_x0000_s1199" inset="2.16pt,,2.16pt">
              <w:txbxContent>
                <w:p w:rsidR="00FF12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</w:p>
                <w:p w:rsidR="00A30C98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Grace Community </w:t>
                  </w:r>
                  <w:r w:rsidR="00A416DC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Presbyterian </w:t>
                  </w:r>
                  <w:r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>Church</w:t>
                  </w:r>
                  <w:r w:rsidR="00A416DC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 w:rsidR="004D0626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F</w:t>
                  </w:r>
                  <w:r w:rsidR="001128D0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undraiser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</w:rPr>
                  </w:pPr>
                  <w:r w:rsidRPr="0063761D">
                    <w:rPr>
                      <w:b/>
                    </w:rPr>
                    <w:t xml:space="preserve">At </w:t>
                  </w:r>
                  <w:r w:rsidR="00B21E67">
                    <w:rPr>
                      <w:b/>
                    </w:rPr>
                    <w:t>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FF12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E47B7" w:rsidRPr="0063761D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0E3A59" w:rsidRPr="00A416DC" w:rsidRDefault="000264A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6C4D1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 xml:space="preserve">day, </w:t>
                  </w:r>
                  <w:r w:rsidR="00D04882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August 15</w:t>
                  </w:r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Present this form at the register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15% of the amount you spend to our organization.</w:t>
                  </w:r>
                </w:p>
                <w:p w:rsidR="0025319F" w:rsidRPr="0063761D" w:rsidRDefault="0025319F" w:rsidP="0025319F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2E47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</w:p>
                <w:p w:rsidR="00FF12B7" w:rsidRPr="0063761D" w:rsidRDefault="0063761D" w:rsidP="00FF12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Total of Purchase_______________________</w:t>
                  </w:r>
                </w:p>
                <w:p w:rsidR="0025319F" w:rsidRPr="0063761D" w:rsidRDefault="0025319F" w:rsidP="00FF12B7">
                  <w:pPr>
                    <w:rPr>
                      <w:b/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269" style="position:absolute;margin-left:130.05pt;margin-top:-17.8pt;width:74.25pt;height:35.65pt;z-index:7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rect id="_x0000_s1268" style="position:absolute;margin-left:319.4pt;margin-top:39.85pt;width:39.6pt;height:46.5pt;z-index:6;mso-position-horizontal-relative:page;mso-position-vertical-relative:page" filled="f" stroked="f" strokecolor="#506475" strokeweight=".25pt">
            <w10:wrap anchorx="page" anchory="page"/>
          </v:rect>
        </w:pict>
      </w:r>
      <w:r>
        <w:rPr>
          <w:noProof/>
        </w:rPr>
        <w:pict>
          <v:rect id="_x0000_s1261" style="position:absolute;margin-left:319.4pt;margin-top:345.85pt;width:39.6pt;height:46.5pt;z-index:5;mso-position-horizontal-relative:page;mso-position-vertical-relative:page" filled="f" stroked="f" strokecolor="#506475" strokeweight=".25pt">
            <w10:wrap anchorx="page" anchory="page"/>
          </v:rect>
        </w:pict>
      </w:r>
    </w:p>
    <w:sectPr w:rsidR="00FF12B7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2B7"/>
    <w:rsid w:val="000042F1"/>
    <w:rsid w:val="0000702E"/>
    <w:rsid w:val="000264AC"/>
    <w:rsid w:val="000272C7"/>
    <w:rsid w:val="00043380"/>
    <w:rsid w:val="00045698"/>
    <w:rsid w:val="00072FB6"/>
    <w:rsid w:val="00085847"/>
    <w:rsid w:val="000B29B9"/>
    <w:rsid w:val="000C5BCE"/>
    <w:rsid w:val="000E1319"/>
    <w:rsid w:val="000E3A59"/>
    <w:rsid w:val="000F02E6"/>
    <w:rsid w:val="000F777C"/>
    <w:rsid w:val="00100D64"/>
    <w:rsid w:val="00107FCA"/>
    <w:rsid w:val="001128D0"/>
    <w:rsid w:val="00133206"/>
    <w:rsid w:val="00161F1D"/>
    <w:rsid w:val="0018103F"/>
    <w:rsid w:val="001846A5"/>
    <w:rsid w:val="00190F77"/>
    <w:rsid w:val="001D0DF9"/>
    <w:rsid w:val="001E1DAB"/>
    <w:rsid w:val="001F3E5A"/>
    <w:rsid w:val="001F56FC"/>
    <w:rsid w:val="00202B21"/>
    <w:rsid w:val="002233FD"/>
    <w:rsid w:val="00250A48"/>
    <w:rsid w:val="0025319F"/>
    <w:rsid w:val="00281060"/>
    <w:rsid w:val="00287F8F"/>
    <w:rsid w:val="002A53BA"/>
    <w:rsid w:val="002B4F13"/>
    <w:rsid w:val="002E3F73"/>
    <w:rsid w:val="002E4768"/>
    <w:rsid w:val="002E47B7"/>
    <w:rsid w:val="002F65E6"/>
    <w:rsid w:val="003415F5"/>
    <w:rsid w:val="00347AB9"/>
    <w:rsid w:val="0036504B"/>
    <w:rsid w:val="00374865"/>
    <w:rsid w:val="0038240E"/>
    <w:rsid w:val="003B5AFB"/>
    <w:rsid w:val="003C50B3"/>
    <w:rsid w:val="003D0019"/>
    <w:rsid w:val="003D550A"/>
    <w:rsid w:val="003E403E"/>
    <w:rsid w:val="003F04C6"/>
    <w:rsid w:val="003F7CB1"/>
    <w:rsid w:val="0040278C"/>
    <w:rsid w:val="004258B7"/>
    <w:rsid w:val="0044590B"/>
    <w:rsid w:val="004532C1"/>
    <w:rsid w:val="00476B44"/>
    <w:rsid w:val="00484D5E"/>
    <w:rsid w:val="004A6E9C"/>
    <w:rsid w:val="004C288E"/>
    <w:rsid w:val="004C5213"/>
    <w:rsid w:val="004D0626"/>
    <w:rsid w:val="004E6833"/>
    <w:rsid w:val="005321DF"/>
    <w:rsid w:val="00534779"/>
    <w:rsid w:val="00551FCE"/>
    <w:rsid w:val="00563E99"/>
    <w:rsid w:val="00573D0D"/>
    <w:rsid w:val="00594D8B"/>
    <w:rsid w:val="00596AC8"/>
    <w:rsid w:val="006020C3"/>
    <w:rsid w:val="006130BD"/>
    <w:rsid w:val="0063761D"/>
    <w:rsid w:val="00642088"/>
    <w:rsid w:val="00643E96"/>
    <w:rsid w:val="0064540B"/>
    <w:rsid w:val="00645D08"/>
    <w:rsid w:val="00672EFD"/>
    <w:rsid w:val="00674F85"/>
    <w:rsid w:val="006928D2"/>
    <w:rsid w:val="006A2EFA"/>
    <w:rsid w:val="006A4508"/>
    <w:rsid w:val="006B6744"/>
    <w:rsid w:val="006C038F"/>
    <w:rsid w:val="006C4D10"/>
    <w:rsid w:val="00703234"/>
    <w:rsid w:val="00724DE3"/>
    <w:rsid w:val="00726199"/>
    <w:rsid w:val="007428DF"/>
    <w:rsid w:val="00755684"/>
    <w:rsid w:val="00766D2B"/>
    <w:rsid w:val="007B770E"/>
    <w:rsid w:val="007C3B45"/>
    <w:rsid w:val="007C4F08"/>
    <w:rsid w:val="007C4FF9"/>
    <w:rsid w:val="007C7B74"/>
    <w:rsid w:val="007D2894"/>
    <w:rsid w:val="007D3194"/>
    <w:rsid w:val="007E20B1"/>
    <w:rsid w:val="007E5A8F"/>
    <w:rsid w:val="008029B2"/>
    <w:rsid w:val="00806748"/>
    <w:rsid w:val="00877371"/>
    <w:rsid w:val="00883ED9"/>
    <w:rsid w:val="00885390"/>
    <w:rsid w:val="00896393"/>
    <w:rsid w:val="008D4A2F"/>
    <w:rsid w:val="00916392"/>
    <w:rsid w:val="00923C65"/>
    <w:rsid w:val="00942AA9"/>
    <w:rsid w:val="00966402"/>
    <w:rsid w:val="0098471B"/>
    <w:rsid w:val="009A0B66"/>
    <w:rsid w:val="009B6D8D"/>
    <w:rsid w:val="009C3BF0"/>
    <w:rsid w:val="009D259D"/>
    <w:rsid w:val="009D5926"/>
    <w:rsid w:val="009E3001"/>
    <w:rsid w:val="009E5BD6"/>
    <w:rsid w:val="009E618C"/>
    <w:rsid w:val="009F4084"/>
    <w:rsid w:val="00A010AE"/>
    <w:rsid w:val="00A30C98"/>
    <w:rsid w:val="00A36C64"/>
    <w:rsid w:val="00A4104E"/>
    <w:rsid w:val="00A416DC"/>
    <w:rsid w:val="00A551C6"/>
    <w:rsid w:val="00A579F0"/>
    <w:rsid w:val="00A604AC"/>
    <w:rsid w:val="00A61028"/>
    <w:rsid w:val="00A70490"/>
    <w:rsid w:val="00A96DB5"/>
    <w:rsid w:val="00AC198B"/>
    <w:rsid w:val="00AD18AF"/>
    <w:rsid w:val="00AE58F6"/>
    <w:rsid w:val="00B03760"/>
    <w:rsid w:val="00B061D4"/>
    <w:rsid w:val="00B21E67"/>
    <w:rsid w:val="00B310B3"/>
    <w:rsid w:val="00B60BA5"/>
    <w:rsid w:val="00B9134A"/>
    <w:rsid w:val="00BA02EC"/>
    <w:rsid w:val="00BA6469"/>
    <w:rsid w:val="00BD69EE"/>
    <w:rsid w:val="00BF7B54"/>
    <w:rsid w:val="00C06224"/>
    <w:rsid w:val="00C113BE"/>
    <w:rsid w:val="00C14E1C"/>
    <w:rsid w:val="00C5272E"/>
    <w:rsid w:val="00C627F7"/>
    <w:rsid w:val="00C65362"/>
    <w:rsid w:val="00C65441"/>
    <w:rsid w:val="00C67A50"/>
    <w:rsid w:val="00C72BA5"/>
    <w:rsid w:val="00C84BA0"/>
    <w:rsid w:val="00C91014"/>
    <w:rsid w:val="00C97D57"/>
    <w:rsid w:val="00CA576E"/>
    <w:rsid w:val="00CB550E"/>
    <w:rsid w:val="00CC3F92"/>
    <w:rsid w:val="00CC4DB6"/>
    <w:rsid w:val="00CC6613"/>
    <w:rsid w:val="00CD51C7"/>
    <w:rsid w:val="00CE5E13"/>
    <w:rsid w:val="00CF00E9"/>
    <w:rsid w:val="00D03E72"/>
    <w:rsid w:val="00D04882"/>
    <w:rsid w:val="00D04E4B"/>
    <w:rsid w:val="00D05D11"/>
    <w:rsid w:val="00D31AA4"/>
    <w:rsid w:val="00D5220A"/>
    <w:rsid w:val="00D603C9"/>
    <w:rsid w:val="00D7628C"/>
    <w:rsid w:val="00D77EC2"/>
    <w:rsid w:val="00D85756"/>
    <w:rsid w:val="00DC2D1F"/>
    <w:rsid w:val="00DD45C6"/>
    <w:rsid w:val="00DD4FAD"/>
    <w:rsid w:val="00E33E98"/>
    <w:rsid w:val="00E47D26"/>
    <w:rsid w:val="00E542C9"/>
    <w:rsid w:val="00E75D00"/>
    <w:rsid w:val="00E932F8"/>
    <w:rsid w:val="00EB6BE2"/>
    <w:rsid w:val="00ED2B87"/>
    <w:rsid w:val="00ED6813"/>
    <w:rsid w:val="00EE07E5"/>
    <w:rsid w:val="00EF6E2D"/>
    <w:rsid w:val="00F279F9"/>
    <w:rsid w:val="00F40FD7"/>
    <w:rsid w:val="00FD29E2"/>
    <w:rsid w:val="00FE19F1"/>
    <w:rsid w:val="00FE5FA2"/>
    <w:rsid w:val="00FF12B7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spacing w:line="280" w:lineRule="exact"/>
      <w:jc w:val="right"/>
      <w:outlineLvl w:val="0"/>
    </w:pPr>
    <w:rPr>
      <w:color w:val="506475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spacing w:line="280" w:lineRule="exact"/>
      <w:jc w:val="right"/>
      <w:outlineLvl w:val="1"/>
    </w:pPr>
    <w:rPr>
      <w:b/>
      <w:color w:val="50647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yInformation">
    <w:name w:val="Party Information"/>
    <w:basedOn w:val="Normal"/>
    <w:rPr>
      <w:color w:val="506475"/>
    </w:rPr>
  </w:style>
  <w:style w:type="character" w:customStyle="1" w:styleId="Heading2Char">
    <w:name w:val="Heading 2 Char"/>
    <w:link w:val="Heading2"/>
    <w:rPr>
      <w:rFonts w:ascii="Century Gothic" w:hAnsi="Century Gothic"/>
      <w:b/>
      <w:color w:val="506475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vitationalText">
    <w:name w:val="Invitational Text"/>
    <w:basedOn w:val="Normal"/>
    <w:pPr>
      <w:spacing w:after="280" w:line="280" w:lineRule="exact"/>
      <w:jc w:val="right"/>
    </w:pPr>
    <w:rPr>
      <w:color w:val="506475"/>
      <w:sz w:val="24"/>
      <w:szCs w:val="24"/>
    </w:rPr>
  </w:style>
  <w:style w:type="paragraph" w:customStyle="1" w:styleId="ReturnAddress">
    <w:name w:val="Return Address"/>
    <w:basedOn w:val="Normal"/>
    <w:rPr>
      <w:color w:val="506475"/>
      <w:sz w:val="16"/>
    </w:rPr>
  </w:style>
  <w:style w:type="paragraph" w:customStyle="1" w:styleId="address">
    <w:name w:val="address"/>
    <w:basedOn w:val="Normal"/>
    <w:rPr>
      <w:b/>
      <w:color w:val="50647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Owner\LOCALS~1\Temp\TCDE35.tmp\Holiday%20party%20invitation%20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postcard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Myers</dc:creator>
  <cp:lastModifiedBy>Becky</cp:lastModifiedBy>
  <cp:revision>3</cp:revision>
  <cp:lastPrinted>2011-04-19T17:05:00Z</cp:lastPrinted>
  <dcterms:created xsi:type="dcterms:W3CDTF">2013-07-05T11:03:00Z</dcterms:created>
  <dcterms:modified xsi:type="dcterms:W3CDTF">2013-07-05T11:03:00Z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TC010128941033</vt:lpwstr>
  </property>
</Properties>
</file>